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A8" w:rsidRDefault="00A405A8" w:rsidP="00A405A8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A405A8" w:rsidRPr="00404B27" w:rsidRDefault="00A405A8" w:rsidP="00A405A8">
      <w:pPr>
        <w:spacing w:before="60"/>
        <w:jc w:val="center"/>
        <w:rPr>
          <w:b/>
          <w:sz w:val="24"/>
          <w:szCs w:val="24"/>
        </w:rPr>
      </w:pPr>
    </w:p>
    <w:p w:rsidR="00A405A8" w:rsidRPr="002F5B42" w:rsidRDefault="00A405A8" w:rsidP="00A405A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405A8" w:rsidRPr="002F5B42" w:rsidRDefault="00A405A8" w:rsidP="00A405A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405A8" w:rsidRDefault="00A405A8" w:rsidP="00A405A8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A405A8" w:rsidRDefault="00A405A8" w:rsidP="00A405A8">
      <w:pPr>
        <w:spacing w:before="60"/>
        <w:jc w:val="center"/>
        <w:rPr>
          <w:b/>
          <w:spacing w:val="200"/>
          <w:sz w:val="28"/>
          <w:szCs w:val="28"/>
        </w:rPr>
      </w:pPr>
    </w:p>
    <w:p w:rsidR="00A405A8" w:rsidRDefault="00A405A8" w:rsidP="00A405A8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A405A8" w:rsidRPr="00B227BB" w:rsidRDefault="00A405A8" w:rsidP="00A405A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405A8" w:rsidRPr="00027979" w:rsidTr="00BC4E8D">
        <w:trPr>
          <w:trHeight w:val="620"/>
        </w:trPr>
        <w:tc>
          <w:tcPr>
            <w:tcW w:w="3622" w:type="dxa"/>
          </w:tcPr>
          <w:p w:rsidR="00A405A8" w:rsidRPr="00027979" w:rsidRDefault="00A405A8" w:rsidP="008A1288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8A1288">
              <w:rPr>
                <w:sz w:val="28"/>
                <w:szCs w:val="28"/>
                <w:u w:val="single"/>
              </w:rPr>
              <w:t>25.05</w:t>
            </w:r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A405A8" w:rsidRPr="00027979" w:rsidRDefault="00A405A8" w:rsidP="00BC4E8D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A405A8" w:rsidRPr="00027979" w:rsidRDefault="00A405A8" w:rsidP="008A1288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8A1288">
              <w:rPr>
                <w:sz w:val="28"/>
                <w:szCs w:val="28"/>
                <w:u w:val="single"/>
              </w:rPr>
              <w:t>119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A405A8" w:rsidRDefault="00A405A8" w:rsidP="00A405A8">
      <w:pPr>
        <w:rPr>
          <w:sz w:val="28"/>
          <w:szCs w:val="28"/>
        </w:rPr>
      </w:pPr>
    </w:p>
    <w:p w:rsidR="00A405A8" w:rsidRDefault="00A405A8" w:rsidP="00A405A8">
      <w:pPr>
        <w:pStyle w:val="a6"/>
      </w:pPr>
    </w:p>
    <w:p w:rsidR="00A405A8" w:rsidRPr="001A5B9E" w:rsidRDefault="00A405A8" w:rsidP="00A405A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A405A8" w:rsidRPr="001A5B9E" w:rsidRDefault="00A405A8" w:rsidP="00A405A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A405A8" w:rsidRPr="00ED1802" w:rsidRDefault="00A405A8" w:rsidP="00A405A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5A8" w:rsidRDefault="00A405A8" w:rsidP="00A405A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C3F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2B4C3F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у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A405A8" w:rsidRDefault="00A405A8" w:rsidP="00A405A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5A8" w:rsidRDefault="00A405A8" w:rsidP="00A405A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405A8" w:rsidRPr="008C5EC1" w:rsidRDefault="00A405A8" w:rsidP="00A405A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05A8" w:rsidRPr="00D6565A" w:rsidRDefault="00A405A8" w:rsidP="00A405A8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405A8" w:rsidRPr="00BA44D2" w:rsidRDefault="00A405A8" w:rsidP="00A405A8">
      <w:pPr>
        <w:spacing w:after="120"/>
        <w:ind w:firstLine="567"/>
        <w:jc w:val="both"/>
        <w:rPr>
          <w:sz w:val="28"/>
          <w:szCs w:val="28"/>
        </w:rPr>
      </w:pPr>
      <w:r w:rsidRPr="00BA44D2">
        <w:rPr>
          <w:sz w:val="28"/>
          <w:szCs w:val="28"/>
        </w:rPr>
        <w:t>1.1. «</w:t>
      </w:r>
      <w:r w:rsidRPr="00A405A8">
        <w:rPr>
          <w:sz w:val="28"/>
          <w:szCs w:val="28"/>
        </w:rPr>
        <w:t xml:space="preserve">С252121 Капітальний ремонт автомобільної дороги загального користування місцевого значення Зайці - </w:t>
      </w:r>
      <w:proofErr w:type="spellStart"/>
      <w:r w:rsidRPr="00A405A8">
        <w:rPr>
          <w:sz w:val="28"/>
          <w:szCs w:val="28"/>
        </w:rPr>
        <w:t>Льгів</w:t>
      </w:r>
      <w:proofErr w:type="spellEnd"/>
      <w:r w:rsidRPr="00A405A8">
        <w:rPr>
          <w:sz w:val="28"/>
          <w:szCs w:val="28"/>
        </w:rPr>
        <w:t xml:space="preserve"> - Левковичі км 7+740 - км 8+740</w:t>
      </w:r>
      <w:r w:rsidRPr="00BA44D2">
        <w:rPr>
          <w:sz w:val="28"/>
          <w:szCs w:val="28"/>
        </w:rPr>
        <w:t xml:space="preserve">». </w:t>
      </w:r>
    </w:p>
    <w:p w:rsidR="00A405A8" w:rsidRDefault="00A405A8" w:rsidP="00A405A8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A405A8" w:rsidRDefault="00A405A8" w:rsidP="00A405A8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405A8" w:rsidRDefault="00A405A8" w:rsidP="00A405A8">
      <w:pPr>
        <w:spacing w:before="60"/>
        <w:jc w:val="center"/>
        <w:rPr>
          <w:sz w:val="28"/>
          <w:szCs w:val="28"/>
        </w:rPr>
      </w:pPr>
    </w:p>
    <w:p w:rsidR="00A405A8" w:rsidRDefault="00A405A8" w:rsidP="00A405A8">
      <w:pPr>
        <w:spacing w:before="60"/>
        <w:jc w:val="center"/>
        <w:rPr>
          <w:sz w:val="28"/>
          <w:szCs w:val="28"/>
        </w:rPr>
      </w:pPr>
    </w:p>
    <w:p w:rsidR="00A405A8" w:rsidRPr="00B659A5" w:rsidRDefault="008A5864" w:rsidP="008A5864">
      <w:pPr>
        <w:spacing w:before="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405A8" w:rsidRPr="00B659A5">
        <w:rPr>
          <w:sz w:val="28"/>
          <w:szCs w:val="28"/>
        </w:rPr>
        <w:t>ачальник</w:t>
      </w:r>
      <w:r w:rsidR="00A405A8" w:rsidRPr="00B659A5">
        <w:rPr>
          <w:sz w:val="28"/>
          <w:szCs w:val="28"/>
          <w:lang w:val="ru-RU"/>
        </w:rPr>
        <w:tab/>
      </w:r>
      <w:r w:rsidR="00A405A8" w:rsidRPr="00B659A5">
        <w:rPr>
          <w:sz w:val="28"/>
          <w:szCs w:val="28"/>
          <w:lang w:val="ru-RU"/>
        </w:rPr>
        <w:tab/>
      </w:r>
      <w:r w:rsidR="00A405A8" w:rsidRPr="00B659A5">
        <w:rPr>
          <w:sz w:val="28"/>
          <w:szCs w:val="28"/>
          <w:lang w:val="ru-RU"/>
        </w:rPr>
        <w:tab/>
      </w:r>
      <w:r w:rsidR="00A405A8" w:rsidRPr="00B659A5">
        <w:rPr>
          <w:sz w:val="28"/>
          <w:szCs w:val="28"/>
          <w:lang w:val="ru-RU"/>
        </w:rPr>
        <w:tab/>
      </w:r>
      <w:r w:rsidR="00A405A8" w:rsidRPr="00B659A5">
        <w:rPr>
          <w:sz w:val="28"/>
          <w:szCs w:val="28"/>
          <w:lang w:val="ru-RU"/>
        </w:rPr>
        <w:tab/>
      </w:r>
      <w:r w:rsidR="00A405A8" w:rsidRPr="00B659A5">
        <w:rPr>
          <w:sz w:val="28"/>
          <w:szCs w:val="28"/>
          <w:lang w:val="ru-RU"/>
        </w:rPr>
        <w:tab/>
      </w:r>
      <w:r w:rsidR="00A405A8"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Богдан КРИВЕНКО</w:t>
      </w:r>
    </w:p>
    <w:p w:rsidR="00A405A8" w:rsidRDefault="00A405A8" w:rsidP="00A405A8">
      <w:pPr>
        <w:spacing w:before="60"/>
        <w:jc w:val="center"/>
        <w:rPr>
          <w:b/>
          <w:sz w:val="24"/>
          <w:szCs w:val="24"/>
          <w:lang w:val="ru-RU"/>
        </w:rPr>
      </w:pPr>
    </w:p>
    <w:p w:rsidR="00A405A8" w:rsidRDefault="00A405A8" w:rsidP="00A405A8">
      <w:pPr>
        <w:spacing w:before="60"/>
        <w:jc w:val="center"/>
        <w:rPr>
          <w:sz w:val="24"/>
          <w:szCs w:val="24"/>
          <w:lang w:val="ru-RU"/>
        </w:rPr>
      </w:pPr>
    </w:p>
    <w:p w:rsidR="00A405A8" w:rsidRDefault="00A405A8" w:rsidP="00A405A8">
      <w:pPr>
        <w:spacing w:before="60"/>
        <w:jc w:val="center"/>
        <w:rPr>
          <w:sz w:val="24"/>
          <w:szCs w:val="24"/>
          <w:lang w:val="ru-RU"/>
        </w:rPr>
      </w:pPr>
    </w:p>
    <w:p w:rsidR="00A405A8" w:rsidRDefault="00A405A8" w:rsidP="000E1985">
      <w:pPr>
        <w:spacing w:before="60"/>
        <w:jc w:val="center"/>
        <w:rPr>
          <w:b/>
          <w:sz w:val="24"/>
          <w:szCs w:val="24"/>
          <w:lang w:val="ru-RU"/>
        </w:rPr>
      </w:pPr>
    </w:p>
    <w:p w:rsidR="00A405A8" w:rsidRDefault="00A405A8" w:rsidP="000E1985">
      <w:pPr>
        <w:spacing w:before="60"/>
        <w:jc w:val="center"/>
        <w:rPr>
          <w:b/>
          <w:sz w:val="24"/>
          <w:szCs w:val="24"/>
          <w:lang w:val="ru-RU"/>
        </w:rPr>
      </w:pPr>
    </w:p>
    <w:p w:rsidR="00A405A8" w:rsidRDefault="00A405A8" w:rsidP="000E1985">
      <w:pPr>
        <w:spacing w:before="60"/>
        <w:jc w:val="center"/>
        <w:rPr>
          <w:b/>
          <w:sz w:val="24"/>
          <w:szCs w:val="24"/>
          <w:lang w:val="ru-RU"/>
        </w:rPr>
      </w:pPr>
    </w:p>
    <w:p w:rsidR="00A405A8" w:rsidRDefault="00A405A8" w:rsidP="000E1985">
      <w:pPr>
        <w:spacing w:before="60"/>
        <w:jc w:val="center"/>
        <w:rPr>
          <w:b/>
          <w:sz w:val="24"/>
          <w:szCs w:val="24"/>
          <w:lang w:val="ru-RU"/>
        </w:rPr>
      </w:pPr>
    </w:p>
    <w:p w:rsidR="00A405A8" w:rsidRDefault="00A405A8" w:rsidP="000E1985">
      <w:pPr>
        <w:spacing w:before="60"/>
        <w:jc w:val="center"/>
        <w:rPr>
          <w:b/>
          <w:sz w:val="24"/>
          <w:szCs w:val="24"/>
          <w:lang w:val="ru-RU"/>
        </w:rPr>
      </w:pPr>
    </w:p>
    <w:p w:rsidR="00A405A8" w:rsidRDefault="00A405A8" w:rsidP="000E1985">
      <w:pPr>
        <w:spacing w:before="60"/>
        <w:jc w:val="center"/>
        <w:rPr>
          <w:b/>
          <w:sz w:val="24"/>
          <w:szCs w:val="24"/>
          <w:lang w:val="ru-RU"/>
        </w:rPr>
      </w:pPr>
    </w:p>
    <w:p w:rsidR="00A405A8" w:rsidRDefault="00A405A8" w:rsidP="000E1985">
      <w:pPr>
        <w:spacing w:before="60"/>
        <w:jc w:val="center"/>
        <w:rPr>
          <w:b/>
          <w:sz w:val="24"/>
          <w:szCs w:val="24"/>
          <w:lang w:val="ru-RU"/>
        </w:rPr>
      </w:pPr>
    </w:p>
    <w:sectPr w:rsidR="00A405A8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39" w:rsidRDefault="00087E39">
      <w:r>
        <w:separator/>
      </w:r>
    </w:p>
  </w:endnote>
  <w:endnote w:type="continuationSeparator" w:id="0">
    <w:p w:rsidR="00087E39" w:rsidRDefault="0008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39" w:rsidRDefault="00087E39">
      <w:r>
        <w:separator/>
      </w:r>
    </w:p>
  </w:footnote>
  <w:footnote w:type="continuationSeparator" w:id="0">
    <w:p w:rsidR="00087E39" w:rsidRDefault="0008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A1288">
      <w:rPr>
        <w:rStyle w:val="a4"/>
        <w:noProof/>
        <w:sz w:val="24"/>
        <w:szCs w:val="24"/>
      </w:rPr>
      <w:t>6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27979"/>
    <w:rsid w:val="00087E39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55859"/>
    <w:rsid w:val="00470C5E"/>
    <w:rsid w:val="00490577"/>
    <w:rsid w:val="00493CF5"/>
    <w:rsid w:val="004A41A3"/>
    <w:rsid w:val="004B378D"/>
    <w:rsid w:val="004C7763"/>
    <w:rsid w:val="004D5C12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6F2D30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1288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405A8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47080"/>
    <w:rsid w:val="00C63D7F"/>
    <w:rsid w:val="00C83104"/>
    <w:rsid w:val="00CA00B5"/>
    <w:rsid w:val="00CA72C2"/>
    <w:rsid w:val="00CC4AF9"/>
    <w:rsid w:val="00CF59D6"/>
    <w:rsid w:val="00CF792E"/>
    <w:rsid w:val="00D023AF"/>
    <w:rsid w:val="00D15D4E"/>
    <w:rsid w:val="00D35BEC"/>
    <w:rsid w:val="00D42D84"/>
    <w:rsid w:val="00D710C7"/>
    <w:rsid w:val="00D71486"/>
    <w:rsid w:val="00DB4827"/>
    <w:rsid w:val="00DE21FA"/>
    <w:rsid w:val="00DE6C46"/>
    <w:rsid w:val="00DE7076"/>
    <w:rsid w:val="00E37096"/>
    <w:rsid w:val="00E552F4"/>
    <w:rsid w:val="00E6165F"/>
    <w:rsid w:val="00E80A85"/>
    <w:rsid w:val="00EA0675"/>
    <w:rsid w:val="00EC25AA"/>
    <w:rsid w:val="00EC293E"/>
    <w:rsid w:val="00EF56AE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489F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2020-05-25T06:11:00Z</cp:lastPrinted>
  <dcterms:created xsi:type="dcterms:W3CDTF">2020-05-27T08:22:00Z</dcterms:created>
  <dcterms:modified xsi:type="dcterms:W3CDTF">2020-05-27T08:23:00Z</dcterms:modified>
</cp:coreProperties>
</file>